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99" w:rsidRDefault="003B74ED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48F5B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C6F02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69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CEbOvX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332199">
        <w:t>ΥΠΕΥΘΥΝΗ ΔΗΛΩΣΗ</w:t>
      </w:r>
    </w:p>
    <w:p w:rsidR="00332199" w:rsidRDefault="0033219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32199" w:rsidRDefault="0033219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B74ED" w:rsidRDefault="003B74ED">
      <w:pPr>
        <w:rPr>
          <w:bCs/>
          <w:sz w:val="22"/>
        </w:rPr>
      </w:pPr>
    </w:p>
    <w:p w:rsidR="00332199" w:rsidRDefault="0033219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"/>
        <w:gridCol w:w="14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32199">
        <w:trPr>
          <w:gridAfter w:val="1"/>
          <w:wAfter w:w="6" w:type="dxa"/>
          <w:cantSplit/>
          <w:trHeight w:val="415"/>
        </w:trPr>
        <w:tc>
          <w:tcPr>
            <w:tcW w:w="1548" w:type="dxa"/>
            <w:gridSpan w:val="2"/>
          </w:tcPr>
          <w:p w:rsidR="00332199" w:rsidRDefault="0033219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0" w:type="dxa"/>
            <w:gridSpan w:val="14"/>
          </w:tcPr>
          <w:p w:rsidR="00332199" w:rsidRPr="00CD19A1" w:rsidRDefault="00CD19A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ΕΕΤΤ </w:t>
            </w:r>
          </w:p>
        </w:tc>
      </w:tr>
      <w:tr w:rsidR="0033219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2199" w:rsidRDefault="0033219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332199" w:rsidRDefault="00625BB6" w:rsidP="00625BB6">
            <w:pPr>
              <w:tabs>
                <w:tab w:val="left" w:pos="1515"/>
              </w:tabs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080" w:type="dxa"/>
            <w:gridSpan w:val="3"/>
          </w:tcPr>
          <w:p w:rsidR="00332199" w:rsidRDefault="0033219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32199" w:rsidRDefault="0033219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gridAfter w:val="1"/>
          <w:wAfter w:w="6" w:type="dxa"/>
          <w:cantSplit/>
        </w:trPr>
        <w:tc>
          <w:tcPr>
            <w:tcW w:w="2448" w:type="dxa"/>
            <w:gridSpan w:val="5"/>
          </w:tcPr>
          <w:p w:rsidR="00332199" w:rsidRDefault="0033219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32199" w:rsidRDefault="0033219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gridAfter w:val="1"/>
          <w:wAfter w:w="6" w:type="dxa"/>
          <w:cantSplit/>
        </w:trPr>
        <w:tc>
          <w:tcPr>
            <w:tcW w:w="2448" w:type="dxa"/>
            <w:gridSpan w:val="5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gridAfter w:val="1"/>
          <w:wAfter w:w="6" w:type="dxa"/>
          <w:cantSplit/>
        </w:trPr>
        <w:tc>
          <w:tcPr>
            <w:tcW w:w="1697" w:type="dxa"/>
            <w:gridSpan w:val="3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2199">
        <w:trPr>
          <w:cantSplit/>
          <w:trHeight w:val="520"/>
        </w:trPr>
        <w:tc>
          <w:tcPr>
            <w:tcW w:w="2355" w:type="dxa"/>
            <w:gridSpan w:val="4"/>
            <w:vAlign w:val="bottom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2199" w:rsidRDefault="003321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32199" w:rsidRDefault="0033219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32199" w:rsidRDefault="0033219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32199" w:rsidRDefault="00332199">
      <w:pPr>
        <w:rPr>
          <w:rFonts w:ascii="Arial" w:hAnsi="Arial" w:cs="Arial"/>
          <w:b/>
          <w:bCs/>
          <w:sz w:val="28"/>
        </w:rPr>
      </w:pPr>
    </w:p>
    <w:p w:rsidR="00332199" w:rsidRDefault="0033219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66B1B" w:rsidTr="005D152B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A4264" w:rsidRPr="006A4264" w:rsidRDefault="00332199" w:rsidP="006A4264">
            <w:pPr>
              <w:tabs>
                <w:tab w:val="left" w:pos="9930"/>
              </w:tabs>
              <w:spacing w:line="360" w:lineRule="auto"/>
              <w:ind w:righ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3A5C">
              <w:rPr>
                <w:rFonts w:ascii="Arial" w:hAnsi="Arial" w:cs="Arial"/>
                <w:sz w:val="18"/>
                <w:szCs w:val="18"/>
              </w:rPr>
              <w:t xml:space="preserve">Με ατομική μου ευθύνη κα γνωρίζοντας τις κυρώσεις </w:t>
            </w:r>
            <w:r w:rsidRPr="00BE3A5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BE3A5C">
              <w:rPr>
                <w:rFonts w:ascii="Arial" w:hAnsi="Arial" w:cs="Arial"/>
                <w:sz w:val="18"/>
                <w:szCs w:val="18"/>
              </w:rPr>
              <w:t>, που προβλέπονται από τ</w:t>
            </w:r>
            <w:r w:rsidR="007E7811">
              <w:rPr>
                <w:rFonts w:ascii="Arial" w:hAnsi="Arial" w:cs="Arial"/>
                <w:sz w:val="18"/>
                <w:szCs w:val="18"/>
              </w:rPr>
              <w:t>ι</w:t>
            </w:r>
            <w:r w:rsidRPr="00BE3A5C">
              <w:rPr>
                <w:rFonts w:ascii="Arial" w:hAnsi="Arial" w:cs="Arial"/>
                <w:sz w:val="18"/>
                <w:szCs w:val="18"/>
              </w:rPr>
              <w:t xml:space="preserve">ς διατάξεις της παρ. 6 του άρθρου </w:t>
            </w:r>
            <w:r w:rsidR="00BE3A5C" w:rsidRPr="00BE3A5C">
              <w:rPr>
                <w:rFonts w:ascii="Arial" w:hAnsi="Arial" w:cs="Arial"/>
                <w:sz w:val="18"/>
                <w:szCs w:val="18"/>
              </w:rPr>
              <w:t>22 του Ν. 1599/1986,</w:t>
            </w:r>
            <w:r w:rsidR="003B74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264">
              <w:rPr>
                <w:rFonts w:ascii="Arial" w:hAnsi="Arial" w:cs="Arial"/>
                <w:sz w:val="18"/>
                <w:szCs w:val="18"/>
              </w:rPr>
              <w:t xml:space="preserve">δηλώνω ότι </w:t>
            </w:r>
            <w:r w:rsidR="00EB3A18">
              <w:rPr>
                <w:rFonts w:ascii="Arial" w:hAnsi="Arial" w:cs="Arial"/>
                <w:sz w:val="18"/>
                <w:szCs w:val="18"/>
              </w:rPr>
              <w:t>σ</w:t>
            </w:r>
            <w:r w:rsidR="00EB3A18" w:rsidRPr="00EB3A18">
              <w:rPr>
                <w:rFonts w:ascii="Arial" w:hAnsi="Arial" w:cs="Arial"/>
                <w:sz w:val="18"/>
                <w:szCs w:val="18"/>
              </w:rPr>
              <w:t>υμφωνώ με τους όρους εγγραφής και χρήσης της Διαδικτυακής Πύλης του Συστήματος Διαχείρισης Φάσματος, ΣΔΦ</w:t>
            </w:r>
            <w:r w:rsidR="00EB3A18">
              <w:rPr>
                <w:rFonts w:ascii="Arial" w:hAnsi="Arial" w:cs="Arial"/>
                <w:sz w:val="18"/>
                <w:szCs w:val="18"/>
              </w:rPr>
              <w:t>,</w:t>
            </w:r>
            <w:r w:rsidR="00EB3A18" w:rsidRPr="00EB3A18">
              <w:rPr>
                <w:rFonts w:ascii="Arial" w:hAnsi="Arial" w:cs="Arial"/>
                <w:sz w:val="18"/>
                <w:szCs w:val="18"/>
              </w:rPr>
              <w:t xml:space="preserve"> της ΕΕΤΤ</w:t>
            </w:r>
            <w:r w:rsidR="00EB3A18" w:rsidRPr="00EB3A18">
              <w:rPr>
                <w:rFonts w:ascii="Arial" w:hAnsi="Arial" w:cs="Arial"/>
                <w:sz w:val="18"/>
                <w:szCs w:val="18"/>
              </w:rPr>
              <w:t>,</w:t>
            </w:r>
            <w:r w:rsidR="00EB3A18" w:rsidRPr="006A42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264" w:rsidRPr="006A4264">
              <w:rPr>
                <w:rFonts w:ascii="Arial" w:hAnsi="Arial" w:cs="Arial"/>
                <w:sz w:val="18"/>
                <w:szCs w:val="18"/>
              </w:rPr>
              <w:t>σύμφωνα με τα αναφερόμενα στην Απόφαση της ΕΕΤΤ ΑΠ 1075/5/12-6-2023 «Κανονισμός Λειτουργίας του Συστήματος Διαχείρισης Φάσματος (ΣΔΦ) της Εθνικής Επιτροπής Τηλεπικοινωνιών και Ταχυδρομείων» (ΦΕΚ 4378/Β/07-07-2023)</w:t>
            </w:r>
            <w:r w:rsidR="006A426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4264" w:rsidRPr="00B66B1B" w:rsidRDefault="006A4264" w:rsidP="006A4264">
            <w:pPr>
              <w:tabs>
                <w:tab w:val="left" w:pos="9930"/>
              </w:tabs>
              <w:spacing w:line="360" w:lineRule="auto"/>
              <w:ind w:right="3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332199" w:rsidRPr="005D152B" w:rsidRDefault="00083893" w:rsidP="00083893">
      <w:pPr>
        <w:pStyle w:val="a6"/>
        <w:ind w:left="7200" w:right="484" w:firstLine="720"/>
        <w:jc w:val="center"/>
        <w:rPr>
          <w:sz w:val="16"/>
        </w:rPr>
      </w:pPr>
      <w:r>
        <w:rPr>
          <w:sz w:val="16"/>
        </w:rPr>
        <w:t>Ημερομηνία  …</w:t>
      </w:r>
      <w:r w:rsidR="00324F31">
        <w:rPr>
          <w:sz w:val="16"/>
        </w:rPr>
        <w:t xml:space="preserve"> </w:t>
      </w:r>
      <w:r>
        <w:rPr>
          <w:sz w:val="16"/>
        </w:rPr>
        <w:t>/</w:t>
      </w:r>
      <w:r w:rsidR="00324F31">
        <w:rPr>
          <w:sz w:val="16"/>
        </w:rPr>
        <w:t xml:space="preserve"> </w:t>
      </w:r>
      <w:r w:rsidR="00FD4006">
        <w:rPr>
          <w:sz w:val="16"/>
        </w:rPr>
        <w:t>...</w:t>
      </w:r>
      <w:r w:rsidR="00324F31">
        <w:rPr>
          <w:sz w:val="16"/>
        </w:rPr>
        <w:t xml:space="preserve"> </w:t>
      </w:r>
      <w:r w:rsidR="007E7811">
        <w:rPr>
          <w:sz w:val="16"/>
        </w:rPr>
        <w:t>/</w:t>
      </w:r>
      <w:r w:rsidR="006A4264">
        <w:rPr>
          <w:sz w:val="16"/>
        </w:rPr>
        <w:t>…</w:t>
      </w:r>
    </w:p>
    <w:p w:rsidR="00332199" w:rsidRDefault="00332199">
      <w:pPr>
        <w:pStyle w:val="a6"/>
        <w:ind w:left="0" w:right="484"/>
        <w:jc w:val="right"/>
        <w:rPr>
          <w:sz w:val="16"/>
        </w:rPr>
      </w:pPr>
    </w:p>
    <w:p w:rsidR="00332199" w:rsidRDefault="0033219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Ο/Η </w:t>
      </w:r>
      <w:proofErr w:type="spellStart"/>
      <w:r>
        <w:rPr>
          <w:sz w:val="16"/>
        </w:rPr>
        <w:t>Δηλ</w:t>
      </w:r>
      <w:proofErr w:type="spellEnd"/>
      <w:r>
        <w:rPr>
          <w:sz w:val="16"/>
        </w:rPr>
        <w:t>……</w:t>
      </w:r>
    </w:p>
    <w:p w:rsidR="00332199" w:rsidRDefault="00332199">
      <w:pPr>
        <w:pStyle w:val="a6"/>
        <w:ind w:left="0"/>
        <w:jc w:val="right"/>
        <w:rPr>
          <w:sz w:val="16"/>
        </w:rPr>
      </w:pPr>
    </w:p>
    <w:p w:rsidR="00332199" w:rsidRDefault="00332199">
      <w:pPr>
        <w:pStyle w:val="a6"/>
        <w:ind w:left="0"/>
        <w:jc w:val="right"/>
        <w:rPr>
          <w:sz w:val="16"/>
        </w:rPr>
      </w:pPr>
    </w:p>
    <w:p w:rsidR="00332199" w:rsidRDefault="00332199">
      <w:pPr>
        <w:pStyle w:val="a6"/>
        <w:ind w:left="0"/>
        <w:jc w:val="right"/>
        <w:rPr>
          <w:sz w:val="16"/>
        </w:rPr>
      </w:pPr>
    </w:p>
    <w:p w:rsidR="00332199" w:rsidRDefault="00332199" w:rsidP="003E5018">
      <w:pPr>
        <w:pStyle w:val="a6"/>
        <w:ind w:left="7920" w:right="484" w:firstLine="720"/>
        <w:jc w:val="center"/>
        <w:rPr>
          <w:sz w:val="16"/>
        </w:rPr>
      </w:pPr>
      <w:r>
        <w:rPr>
          <w:sz w:val="16"/>
        </w:rPr>
        <w:t>(Υπογραφή)</w:t>
      </w:r>
    </w:p>
    <w:p w:rsidR="00332199" w:rsidRDefault="00332199">
      <w:pPr>
        <w:jc w:val="both"/>
        <w:rPr>
          <w:rFonts w:ascii="Arial" w:hAnsi="Arial" w:cs="Arial"/>
          <w:sz w:val="18"/>
        </w:rPr>
      </w:pPr>
    </w:p>
    <w:p w:rsidR="003B74ED" w:rsidRDefault="003B74ED">
      <w:pPr>
        <w:jc w:val="both"/>
        <w:rPr>
          <w:rFonts w:ascii="Arial" w:hAnsi="Arial" w:cs="Arial"/>
          <w:sz w:val="18"/>
        </w:rPr>
      </w:pPr>
    </w:p>
    <w:p w:rsidR="005D152B" w:rsidRDefault="005D152B">
      <w:pPr>
        <w:jc w:val="both"/>
        <w:rPr>
          <w:rFonts w:ascii="Arial" w:hAnsi="Arial" w:cs="Arial"/>
          <w:sz w:val="18"/>
        </w:rPr>
      </w:pPr>
    </w:p>
    <w:p w:rsidR="00332199" w:rsidRDefault="0033219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B74ED" w:rsidRDefault="00332199" w:rsidP="00971BE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71BEF" w:rsidRPr="00BE3A5C" w:rsidRDefault="00332199" w:rsidP="00971BE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2199" w:rsidRDefault="00332199" w:rsidP="00760754">
      <w:pPr>
        <w:pStyle w:val="a6"/>
        <w:jc w:val="both"/>
        <w:rPr>
          <w:bCs/>
          <w:szCs w:val="20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32199" w:rsidSect="00EB1391">
      <w:headerReference w:type="default" r:id="rId7"/>
      <w:type w:val="continuous"/>
      <w:pgSz w:w="11906" w:h="16838" w:code="9"/>
      <w:pgMar w:top="1440" w:right="70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39" w:rsidRDefault="00D13239">
      <w:r>
        <w:separator/>
      </w:r>
    </w:p>
  </w:endnote>
  <w:endnote w:type="continuationSeparator" w:id="0">
    <w:p w:rsidR="00D13239" w:rsidRDefault="00D1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39" w:rsidRDefault="00D13239">
      <w:r>
        <w:separator/>
      </w:r>
    </w:p>
  </w:footnote>
  <w:footnote w:type="continuationSeparator" w:id="0">
    <w:p w:rsidR="00D13239" w:rsidRDefault="00D1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F7" w:rsidRDefault="00625BB6" w:rsidP="00625BB6">
    <w:pPr>
      <w:pStyle w:val="a3"/>
      <w:jc w:val="center"/>
      <w:rPr>
        <w:b/>
        <w:bCs/>
        <w:sz w:val="16"/>
      </w:rPr>
    </w:pPr>
    <w:r w:rsidRPr="00625BB6">
      <w:rPr>
        <w:b/>
        <w:bCs/>
        <w:noProof/>
        <w:sz w:val="16"/>
      </w:rPr>
      <w:drawing>
        <wp:inline distT="0" distB="0" distL="0" distR="0" wp14:anchorId="28ACD8CB" wp14:editId="0A059DD2">
          <wp:extent cx="523875" cy="533400"/>
          <wp:effectExtent l="19050" t="0" r="952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D73E9"/>
    <w:multiLevelType w:val="hybridMultilevel"/>
    <w:tmpl w:val="175ED84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DB"/>
    <w:rsid w:val="0008163A"/>
    <w:rsid w:val="00083893"/>
    <w:rsid w:val="000A2D94"/>
    <w:rsid w:val="000C0C1D"/>
    <w:rsid w:val="00110473"/>
    <w:rsid w:val="00112024"/>
    <w:rsid w:val="00143D1B"/>
    <w:rsid w:val="001B7DCB"/>
    <w:rsid w:val="002100C7"/>
    <w:rsid w:val="00247460"/>
    <w:rsid w:val="002C6409"/>
    <w:rsid w:val="00324F31"/>
    <w:rsid w:val="00332199"/>
    <w:rsid w:val="003409D7"/>
    <w:rsid w:val="003B74ED"/>
    <w:rsid w:val="003D13A9"/>
    <w:rsid w:val="003E5018"/>
    <w:rsid w:val="004107D7"/>
    <w:rsid w:val="00411D7B"/>
    <w:rsid w:val="00447FC7"/>
    <w:rsid w:val="004512FE"/>
    <w:rsid w:val="004621A8"/>
    <w:rsid w:val="004712BF"/>
    <w:rsid w:val="00471CB1"/>
    <w:rsid w:val="00486A8F"/>
    <w:rsid w:val="00497932"/>
    <w:rsid w:val="004A583A"/>
    <w:rsid w:val="004C0724"/>
    <w:rsid w:val="00502043"/>
    <w:rsid w:val="00522049"/>
    <w:rsid w:val="0056400C"/>
    <w:rsid w:val="005A3FAD"/>
    <w:rsid w:val="005D152B"/>
    <w:rsid w:val="00625BB6"/>
    <w:rsid w:val="006A4264"/>
    <w:rsid w:val="006A4F87"/>
    <w:rsid w:val="007079BA"/>
    <w:rsid w:val="0074436B"/>
    <w:rsid w:val="00757E3A"/>
    <w:rsid w:val="00760754"/>
    <w:rsid w:val="007E4D59"/>
    <w:rsid w:val="007E7811"/>
    <w:rsid w:val="007F5352"/>
    <w:rsid w:val="008716ED"/>
    <w:rsid w:val="008C70BB"/>
    <w:rsid w:val="008E24DB"/>
    <w:rsid w:val="008E3B14"/>
    <w:rsid w:val="00923CE0"/>
    <w:rsid w:val="009278E4"/>
    <w:rsid w:val="00933314"/>
    <w:rsid w:val="00971BEF"/>
    <w:rsid w:val="009B59C3"/>
    <w:rsid w:val="00A20F5D"/>
    <w:rsid w:val="00A679D5"/>
    <w:rsid w:val="00A82765"/>
    <w:rsid w:val="00A86CB5"/>
    <w:rsid w:val="00A91C08"/>
    <w:rsid w:val="00A93063"/>
    <w:rsid w:val="00B023B6"/>
    <w:rsid w:val="00B663F7"/>
    <w:rsid w:val="00B66B1B"/>
    <w:rsid w:val="00B7171A"/>
    <w:rsid w:val="00B76391"/>
    <w:rsid w:val="00BE3A5C"/>
    <w:rsid w:val="00C12B8B"/>
    <w:rsid w:val="00CD19A1"/>
    <w:rsid w:val="00D13239"/>
    <w:rsid w:val="00D36B84"/>
    <w:rsid w:val="00DD6C84"/>
    <w:rsid w:val="00E14034"/>
    <w:rsid w:val="00EA625C"/>
    <w:rsid w:val="00EB1391"/>
    <w:rsid w:val="00EB3A18"/>
    <w:rsid w:val="00EB78D0"/>
    <w:rsid w:val="00EC3FA5"/>
    <w:rsid w:val="00EF19FB"/>
    <w:rsid w:val="00F01F1D"/>
    <w:rsid w:val="00F04C58"/>
    <w:rsid w:val="00F165D6"/>
    <w:rsid w:val="00F35E46"/>
    <w:rsid w:val="00FB7B9A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;"/>
  <w14:docId w14:val="7BEB56DF"/>
  <w15:docId w15:val="{8E009160-99E7-45AC-AAF3-5F54D0F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0473"/>
    <w:rPr>
      <w:sz w:val="24"/>
      <w:szCs w:val="24"/>
    </w:rPr>
  </w:style>
  <w:style w:type="paragraph" w:styleId="1">
    <w:name w:val="heading 1"/>
    <w:basedOn w:val="a"/>
    <w:next w:val="a"/>
    <w:qFormat/>
    <w:rsid w:val="0011047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1047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1047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1047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1047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1047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1047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1047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1047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047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1047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1047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104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1104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110473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08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gchar</dc:creator>
  <cp:lastModifiedBy>Bakalis Costas</cp:lastModifiedBy>
  <cp:revision>1</cp:revision>
  <cp:lastPrinted>2017-10-20T09:37:00Z</cp:lastPrinted>
  <dcterms:created xsi:type="dcterms:W3CDTF">2024-01-29T12:34:00Z</dcterms:created>
  <dcterms:modified xsi:type="dcterms:W3CDTF">2024-01-29T12:34:00Z</dcterms:modified>
</cp:coreProperties>
</file>